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考前14天健康监测表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</w:p>
    <w:tbl>
      <w:tblPr>
        <w:tblStyle w:val="5"/>
        <w:tblW w:w="962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2669"/>
        <w:gridCol w:w="1811"/>
        <w:gridCol w:w="1821"/>
        <w:gridCol w:w="883"/>
        <w:gridCol w:w="11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3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日期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  <w:lang w:val="en-US" w:eastAsia="zh-CN"/>
              </w:rPr>
              <w:t>住址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  <w:lang w:val="en-US" w:eastAsia="zh-CN"/>
              </w:rPr>
              <w:t>（X省X市X区X小区/酒店）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有无发热、咳嗽等不适症状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4"/>
                <w:szCs w:val="22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（若有，请简述）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有无与确诊患者、疑似患者、无症状感染者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接触史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  <w:lang w:val="en-US" w:eastAsia="zh-CN"/>
              </w:rPr>
              <w:t>体温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1" w:hRule="exact"/>
          <w:jc w:val="center"/>
        </w:trPr>
        <w:tc>
          <w:tcPr>
            <w:tcW w:w="96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630" w:hanging="630" w:hangingChars="300"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240" w:lineRule="exact"/>
              <w:ind w:left="840" w:hanging="840" w:hangingChars="40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备注：1.表中任何项目有异常的，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及时报备所在单位、社区或疫情防控部门，并</w:t>
            </w:r>
            <w:r>
              <w:rPr>
                <w:rFonts w:hint="eastAsia" w:ascii="仿宋_GB2312" w:hAnsi="仿宋_GB2312" w:eastAsia="仿宋_GB2312" w:cs="仿宋_GB2312"/>
              </w:rPr>
              <w:t>进行新冠病毒核酸检测。</w:t>
            </w:r>
          </w:p>
          <w:p>
            <w:pPr>
              <w:spacing w:line="240" w:lineRule="exact"/>
              <w:ind w:left="840" w:leftChars="300" w:hanging="210" w:hangingChars="10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2.表中内容由考生如实填写，若虚假填报，将有可能承担相应的法律责任。</w:t>
            </w:r>
          </w:p>
          <w:p>
            <w:pPr>
              <w:spacing w:line="240" w:lineRule="exact"/>
              <w:ind w:left="718" w:leftChars="342" w:firstLine="6000" w:firstLineChars="250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left="718" w:leftChars="342" w:firstLine="6000" w:firstLineChars="250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firstLine="5783" w:firstLineChars="2400"/>
              <w:jc w:val="left"/>
              <w:rPr>
                <w:b/>
                <w:bCs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考生签字：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val="single"/>
              </w:rPr>
              <w:t xml:space="preserve">       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TEsImhkaWQiOiI1NTc1ZWRlYjM2ZjU0MzVhMzE4MWViMzU5NzQ1ZmY4NCIsInVzZXJDb3VudCI6MTF9"/>
  </w:docVars>
  <w:rsids>
    <w:rsidRoot w:val="549F549E"/>
    <w:rsid w:val="07C21CDD"/>
    <w:rsid w:val="0B811756"/>
    <w:rsid w:val="0CBC6967"/>
    <w:rsid w:val="10A342B4"/>
    <w:rsid w:val="11F6374D"/>
    <w:rsid w:val="1D97642E"/>
    <w:rsid w:val="1DED0A35"/>
    <w:rsid w:val="219E5DA1"/>
    <w:rsid w:val="22440B43"/>
    <w:rsid w:val="24CE6378"/>
    <w:rsid w:val="25A15720"/>
    <w:rsid w:val="2E8F09A6"/>
    <w:rsid w:val="2FC355E6"/>
    <w:rsid w:val="30FB72DA"/>
    <w:rsid w:val="33BB04CA"/>
    <w:rsid w:val="346F62EC"/>
    <w:rsid w:val="366E3DCA"/>
    <w:rsid w:val="39495D61"/>
    <w:rsid w:val="39DB2E21"/>
    <w:rsid w:val="3E9362AA"/>
    <w:rsid w:val="422E3014"/>
    <w:rsid w:val="4AC005B0"/>
    <w:rsid w:val="50C973DE"/>
    <w:rsid w:val="549F549E"/>
    <w:rsid w:val="562A340A"/>
    <w:rsid w:val="57C069AE"/>
    <w:rsid w:val="5B557AA3"/>
    <w:rsid w:val="5C8117BF"/>
    <w:rsid w:val="5D2F1121"/>
    <w:rsid w:val="69763488"/>
    <w:rsid w:val="69984FE7"/>
    <w:rsid w:val="7003598D"/>
    <w:rsid w:val="772F2B49"/>
    <w:rsid w:val="7853614F"/>
    <w:rsid w:val="7BA51834"/>
    <w:rsid w:val="7EB90572"/>
    <w:rsid w:val="7F075ED3"/>
    <w:rsid w:val="7F6E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office6\templates\download\c7d8184f-deb7-4baa-8555-afba8bbfb84b\&#32771;&#29983;14&#22825;&#20581;&#24247;&#20449;&#24687;&#35760;&#24405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考生14天健康信息记录表.docx</Template>
  <Pages>1</Pages>
  <Words>185</Words>
  <Characters>188</Characters>
  <Lines>0</Lines>
  <Paragraphs>0</Paragraphs>
  <TotalTime>11</TotalTime>
  <ScaleCrop>false</ScaleCrop>
  <LinksUpToDate>false</LinksUpToDate>
  <CharactersWithSpaces>259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2022-05-27T16:52:00Z</dcterms:created>
  <dc:creator>︶冰空弑︵</dc:creator>
  <cp:lastModifiedBy>︶冰空弑︵</cp:lastModifiedBy>
  <dcterms:modified xsi:type="dcterms:W3CDTF">2022-05-28T03:16:09Z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TemplateUUID">
    <vt:lpwstr>v1.0_mb_h1R6g12H+ryTUesvddxsFA==</vt:lpwstr>
  </property>
  <property fmtid="{D5CDD505-2E9C-101B-9397-08002B2CF9AE}" pid="4" name="ICV">
    <vt:lpwstr>4CD7241E92F748A4AD603EF2742D8D55</vt:lpwstr>
  </property>
</Properties>
</file>